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5578"/>
        <w:gridCol w:w="2119"/>
        <w:gridCol w:w="2083"/>
      </w:tblGrid>
      <w:tr w:rsidR="00F330CE" w:rsidRPr="00E40B14" w14:paraId="56D49CC1" w14:textId="77777777" w:rsidTr="003A3C97">
        <w:trPr>
          <w:trHeight w:hRule="exact" w:val="1588"/>
          <w:jc w:val="center"/>
        </w:trPr>
        <w:tc>
          <w:tcPr>
            <w:tcW w:w="5578" w:type="dxa"/>
          </w:tcPr>
          <w:p w14:paraId="607739B1" w14:textId="77777777" w:rsidR="00F330CE" w:rsidRPr="00E40B14" w:rsidRDefault="00F330CE" w:rsidP="00042A30">
            <w:pPr>
              <w:pStyle w:val="Titel"/>
              <w:jc w:val="left"/>
              <w:rPr>
                <w:rFonts w:ascii="Tahoma" w:hAnsi="Tahoma" w:cs="Tahoma"/>
                <w:sz w:val="36"/>
                <w:szCs w:val="36"/>
              </w:rPr>
            </w:pPr>
            <w:r w:rsidRPr="00E40B14">
              <w:rPr>
                <w:rFonts w:ascii="Tahoma" w:hAnsi="Tahoma" w:cs="Tahoma"/>
                <w:sz w:val="36"/>
                <w:szCs w:val="36"/>
              </w:rPr>
              <w:t>Altmühlfranken-Schule</w:t>
            </w:r>
          </w:p>
          <w:p w14:paraId="58ED21CD" w14:textId="77777777" w:rsidR="00F330CE" w:rsidRPr="00E40B14" w:rsidRDefault="00F330CE" w:rsidP="00042A30">
            <w:pPr>
              <w:pStyle w:val="Titel"/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E40B14">
              <w:rPr>
                <w:rFonts w:ascii="Tahoma" w:hAnsi="Tahoma" w:cs="Tahoma"/>
                <w:sz w:val="28"/>
                <w:szCs w:val="28"/>
              </w:rPr>
              <w:t>Sonderpädagogisches Förderzentrum</w:t>
            </w:r>
          </w:p>
          <w:p w14:paraId="1C36A1E5" w14:textId="77777777" w:rsidR="00F330CE" w:rsidRPr="00E40B14" w:rsidRDefault="00F330CE" w:rsidP="00042A30">
            <w:pPr>
              <w:pStyle w:val="Untertitel"/>
              <w:jc w:val="lef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40B14">
              <w:rPr>
                <w:rFonts w:ascii="Tahoma" w:hAnsi="Tahoma" w:cs="Tahoma"/>
                <w:b/>
                <w:bCs/>
                <w:sz w:val="24"/>
                <w:szCs w:val="24"/>
              </w:rPr>
              <w:t>im Landkreis Weißenburg – Gunzenhausen</w:t>
            </w:r>
          </w:p>
          <w:p w14:paraId="76EDA1A9" w14:textId="77777777" w:rsidR="00F330CE" w:rsidRPr="00E40B14" w:rsidRDefault="00F330CE" w:rsidP="00042A30">
            <w:pPr>
              <w:pStyle w:val="Untertitel"/>
              <w:jc w:val="left"/>
              <w:rPr>
                <w:rFonts w:ascii="Tahoma" w:hAnsi="Tahoma" w:cs="Tahoma"/>
                <w:sz w:val="20"/>
              </w:rPr>
            </w:pPr>
            <w:r w:rsidRPr="00E40B14">
              <w:rPr>
                <w:rFonts w:ascii="Tahoma" w:hAnsi="Tahoma" w:cs="Tahoma"/>
                <w:sz w:val="20"/>
              </w:rPr>
              <w:t>Wiesenstr. 34, 91781 Weißenburg</w:t>
            </w:r>
          </w:p>
          <w:p w14:paraId="155FB793" w14:textId="77777777" w:rsidR="00F330CE" w:rsidRPr="00E40B14" w:rsidRDefault="00F330CE" w:rsidP="00042A30">
            <w:pPr>
              <w:pStyle w:val="Titel"/>
              <w:jc w:val="left"/>
              <w:rPr>
                <w:rFonts w:ascii="Tahoma" w:hAnsi="Tahoma" w:cs="Tahoma"/>
                <w:sz w:val="36"/>
                <w:szCs w:val="36"/>
              </w:rPr>
            </w:pPr>
            <w:r w:rsidRPr="00E40B14">
              <w:rPr>
                <w:rFonts w:ascii="Tahoma" w:hAnsi="Tahoma" w:cs="Tahoma"/>
                <w:b w:val="0"/>
                <w:sz w:val="20"/>
              </w:rPr>
              <w:t>Tel.:</w:t>
            </w:r>
            <w:r w:rsidR="00D034B5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Pr="00E40B14">
              <w:rPr>
                <w:rFonts w:ascii="Tahoma" w:hAnsi="Tahoma" w:cs="Tahoma"/>
                <w:b w:val="0"/>
                <w:sz w:val="20"/>
              </w:rPr>
              <w:t>09141/877226-0  Fax:</w:t>
            </w:r>
            <w:r w:rsidR="00D034B5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Pr="00E40B14">
              <w:rPr>
                <w:rFonts w:ascii="Tahoma" w:hAnsi="Tahoma" w:cs="Tahoma"/>
                <w:b w:val="0"/>
                <w:sz w:val="20"/>
              </w:rPr>
              <w:t>09141/877226-20</w:t>
            </w:r>
          </w:p>
        </w:tc>
        <w:tc>
          <w:tcPr>
            <w:tcW w:w="2119" w:type="dxa"/>
          </w:tcPr>
          <w:p w14:paraId="14123A87" w14:textId="77777777" w:rsidR="00F330CE" w:rsidRPr="00E40B14" w:rsidRDefault="00F330CE" w:rsidP="00042A30">
            <w:pPr>
              <w:pStyle w:val="Titel"/>
              <w:jc w:val="lef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083" w:type="dxa"/>
            <w:vAlign w:val="center"/>
          </w:tcPr>
          <w:p w14:paraId="1A5C0265" w14:textId="77777777" w:rsidR="00F330CE" w:rsidRPr="00E40B14" w:rsidRDefault="00F330CE" w:rsidP="00042A30">
            <w:pPr>
              <w:pStyle w:val="Titel"/>
              <w:jc w:val="left"/>
              <w:rPr>
                <w:rFonts w:ascii="Tahoma" w:hAnsi="Tahoma" w:cs="Tahoma"/>
                <w:sz w:val="36"/>
                <w:szCs w:val="36"/>
              </w:rPr>
            </w:pPr>
            <w:r>
              <w:rPr>
                <w:noProof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296FEAB" wp14:editId="05B4DA57">
                  <wp:simplePos x="0" y="0"/>
                  <wp:positionH relativeFrom="column">
                    <wp:posOffset>82550</wp:posOffset>
                  </wp:positionH>
                  <wp:positionV relativeFrom="margin">
                    <wp:posOffset>28575</wp:posOffset>
                  </wp:positionV>
                  <wp:extent cx="1076325" cy="942975"/>
                  <wp:effectExtent l="0" t="0" r="0" b="0"/>
                  <wp:wrapSquare wrapText="bothSides"/>
                  <wp:docPr id="1" name="Grafik 1" descr="Logo_al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Logo_al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7FAC" w:rsidRPr="00487D6A" w14:paraId="34478581" w14:textId="77777777" w:rsidTr="001F7FAC">
        <w:trPr>
          <w:trHeight w:hRule="exact" w:val="542"/>
          <w:jc w:val="center"/>
        </w:trPr>
        <w:tc>
          <w:tcPr>
            <w:tcW w:w="9780" w:type="dxa"/>
            <w:gridSpan w:val="3"/>
          </w:tcPr>
          <w:p w14:paraId="358E7D91" w14:textId="77777777" w:rsidR="001F7FAC" w:rsidRPr="00487D6A" w:rsidRDefault="001F7FAC" w:rsidP="001F7FAC">
            <w:pPr>
              <w:pStyle w:val="Titel"/>
              <w:jc w:val="left"/>
              <w:rPr>
                <w:rFonts w:ascii="Tahoma" w:hAnsi="Tahoma" w:cs="Tahoma"/>
                <w:b w:val="0"/>
                <w:noProof/>
                <w:sz w:val="20"/>
              </w:rPr>
            </w:pPr>
            <w:r w:rsidRPr="00487D6A">
              <w:rPr>
                <w:rFonts w:ascii="Tahoma" w:hAnsi="Tahoma" w:cs="Tahoma"/>
                <w:noProof/>
                <w:sz w:val="20"/>
              </w:rPr>
              <w:t>Schulort Gunzenhausen:</w:t>
            </w:r>
            <w:r w:rsidRPr="00487D6A">
              <w:rPr>
                <w:rFonts w:ascii="Tahoma" w:hAnsi="Tahoma" w:cs="Tahoma"/>
                <w:b w:val="0"/>
                <w:noProof/>
                <w:sz w:val="20"/>
              </w:rPr>
              <w:t xml:space="preserve"> Theodor-Heuss-Str. 1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 xml:space="preserve">, </w:t>
            </w:r>
            <w:r w:rsidRPr="00487D6A">
              <w:rPr>
                <w:rFonts w:ascii="Tahoma" w:hAnsi="Tahoma" w:cs="Tahoma"/>
                <w:b w:val="0"/>
                <w:noProof/>
                <w:sz w:val="20"/>
              </w:rPr>
              <w:t>91710 Gunzenhausen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 xml:space="preserve">, </w:t>
            </w:r>
            <w:r w:rsidRPr="00487D6A">
              <w:rPr>
                <w:rFonts w:ascii="Tahoma" w:hAnsi="Tahoma" w:cs="Tahoma"/>
                <w:b w:val="0"/>
                <w:noProof/>
                <w:sz w:val="20"/>
              </w:rPr>
              <w:t>Tel.: 09831/508806</w:t>
            </w:r>
          </w:p>
          <w:p w14:paraId="3673FB45" w14:textId="77777777" w:rsidR="001F7FAC" w:rsidRPr="00487D6A" w:rsidRDefault="001F7FAC" w:rsidP="001F7FAC">
            <w:pPr>
              <w:pStyle w:val="Titel"/>
              <w:jc w:val="left"/>
              <w:rPr>
                <w:rFonts w:ascii="Tahoma" w:hAnsi="Tahoma" w:cs="Tahoma"/>
                <w:b w:val="0"/>
                <w:noProof/>
                <w:sz w:val="20"/>
              </w:rPr>
            </w:pPr>
            <w:r w:rsidRPr="00487D6A">
              <w:rPr>
                <w:rFonts w:ascii="Tahoma" w:hAnsi="Tahoma" w:cs="Tahoma"/>
                <w:noProof/>
                <w:sz w:val="20"/>
              </w:rPr>
              <w:t>Schulort Treuchtlingen</w:t>
            </w:r>
            <w:r w:rsidRPr="001F7FAC">
              <w:rPr>
                <w:rFonts w:ascii="Tahoma" w:hAnsi="Tahoma" w:cs="Tahoma"/>
                <w:noProof/>
                <w:sz w:val="20"/>
              </w:rPr>
              <w:t>:</w:t>
            </w:r>
            <w:r w:rsidRPr="00487D6A">
              <w:rPr>
                <w:rFonts w:ascii="Tahoma" w:hAnsi="Tahoma" w:cs="Tahoma"/>
                <w:b w:val="0"/>
                <w:noProof/>
                <w:sz w:val="20"/>
              </w:rPr>
              <w:t xml:space="preserve"> Hahnenkammstr. 8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 xml:space="preserve">, </w:t>
            </w:r>
            <w:r w:rsidRPr="00487D6A">
              <w:rPr>
                <w:rFonts w:ascii="Tahoma" w:hAnsi="Tahoma" w:cs="Tahoma"/>
                <w:b w:val="0"/>
                <w:noProof/>
                <w:sz w:val="20"/>
              </w:rPr>
              <w:t>91757 Treuchtlingen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 xml:space="preserve">, </w:t>
            </w:r>
            <w:r w:rsidRPr="00487D6A">
              <w:rPr>
                <w:rFonts w:ascii="Tahoma" w:hAnsi="Tahoma" w:cs="Tahoma"/>
                <w:b w:val="0"/>
                <w:noProof/>
                <w:sz w:val="20"/>
              </w:rPr>
              <w:t>Tel.: 09142/2036884</w:t>
            </w:r>
          </w:p>
          <w:p w14:paraId="1A7B4682" w14:textId="77777777" w:rsidR="001F7FAC" w:rsidRPr="00487D6A" w:rsidRDefault="001F7FAC" w:rsidP="001F7FAC">
            <w:pPr>
              <w:pStyle w:val="Titel"/>
              <w:jc w:val="left"/>
              <w:rPr>
                <w:rFonts w:ascii="Tahoma" w:hAnsi="Tahoma" w:cs="Tahoma"/>
                <w:b w:val="0"/>
                <w:noProof/>
                <w:sz w:val="20"/>
              </w:rPr>
            </w:pPr>
          </w:p>
          <w:p w14:paraId="064CA4CC" w14:textId="77777777" w:rsidR="001F7FAC" w:rsidRPr="00487D6A" w:rsidRDefault="001F7FAC" w:rsidP="001F7FAC">
            <w:pPr>
              <w:pStyle w:val="Titel"/>
              <w:jc w:val="left"/>
              <w:rPr>
                <w:rFonts w:ascii="Tahoma" w:hAnsi="Tahoma" w:cs="Tahoma"/>
                <w:b w:val="0"/>
                <w:noProof/>
                <w:sz w:val="20"/>
              </w:rPr>
            </w:pPr>
          </w:p>
          <w:p w14:paraId="455AE918" w14:textId="77777777" w:rsidR="001F7FAC" w:rsidRPr="00487D6A" w:rsidRDefault="001F7FAC" w:rsidP="00042A30">
            <w:pPr>
              <w:pStyle w:val="Titel"/>
              <w:jc w:val="left"/>
              <w:rPr>
                <w:rFonts w:ascii="Tahoma" w:hAnsi="Tahoma" w:cs="Tahoma"/>
                <w:noProof/>
                <w:sz w:val="20"/>
              </w:rPr>
            </w:pPr>
          </w:p>
          <w:p w14:paraId="4BAD2665" w14:textId="77777777" w:rsidR="001F7FAC" w:rsidRPr="00487D6A" w:rsidRDefault="001F7FAC" w:rsidP="00042A30">
            <w:pPr>
              <w:pStyle w:val="Titel"/>
              <w:jc w:val="left"/>
              <w:rPr>
                <w:rFonts w:ascii="Tahoma" w:hAnsi="Tahoma" w:cs="Tahoma"/>
                <w:b w:val="0"/>
                <w:noProof/>
                <w:sz w:val="20"/>
              </w:rPr>
            </w:pPr>
          </w:p>
          <w:p w14:paraId="4CA6C104" w14:textId="77777777" w:rsidR="001F7FAC" w:rsidRPr="00487D6A" w:rsidRDefault="001F7FAC" w:rsidP="00042A30">
            <w:pPr>
              <w:pStyle w:val="Titel"/>
              <w:jc w:val="left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14:paraId="36D9718B" w14:textId="77777777" w:rsidR="00CE60B0" w:rsidRDefault="00CE60B0">
      <w:pPr>
        <w:pStyle w:val="Untertitel"/>
        <w:jc w:val="left"/>
        <w:rPr>
          <w:rFonts w:ascii="Tahoma" w:hAnsi="Tahoma" w:cs="Tahoma"/>
          <w:sz w:val="24"/>
        </w:rPr>
      </w:pPr>
    </w:p>
    <w:p w14:paraId="4EE5A681" w14:textId="00817E07" w:rsidR="003A3C97" w:rsidRDefault="00F330CE" w:rsidP="00F330CE">
      <w:pPr>
        <w:jc w:val="right"/>
        <w:rPr>
          <w:rFonts w:ascii="Tahoma" w:hAnsi="Tahoma" w:cs="Tahoma"/>
          <w:sz w:val="22"/>
          <w:szCs w:val="22"/>
        </w:rPr>
      </w:pPr>
      <w:r w:rsidRPr="003A3C97">
        <w:rPr>
          <w:rFonts w:ascii="Tahoma" w:hAnsi="Tahoma" w:cs="Tahoma"/>
          <w:sz w:val="22"/>
          <w:szCs w:val="22"/>
        </w:rPr>
        <w:t>Weißenburg,</w:t>
      </w:r>
      <w:r w:rsidR="00CD1A1D">
        <w:rPr>
          <w:rFonts w:ascii="Tahoma" w:hAnsi="Tahoma" w:cs="Tahoma"/>
          <w:sz w:val="22"/>
          <w:szCs w:val="22"/>
        </w:rPr>
        <w:t xml:space="preserve"> </w:t>
      </w:r>
      <w:r w:rsidR="000045FD">
        <w:rPr>
          <w:rFonts w:ascii="Tahoma" w:hAnsi="Tahoma" w:cs="Tahoma"/>
          <w:sz w:val="22"/>
          <w:szCs w:val="22"/>
        </w:rPr>
        <w:t>10. Mai 2023</w:t>
      </w:r>
    </w:p>
    <w:p w14:paraId="5B3187DE" w14:textId="77777777" w:rsidR="003A3C97" w:rsidRDefault="003A3C97" w:rsidP="00F330CE">
      <w:pPr>
        <w:jc w:val="right"/>
        <w:rPr>
          <w:rFonts w:ascii="Tahoma" w:hAnsi="Tahoma" w:cs="Tahoma"/>
          <w:sz w:val="22"/>
          <w:szCs w:val="22"/>
        </w:rPr>
      </w:pPr>
    </w:p>
    <w:p w14:paraId="163623CC" w14:textId="77777777" w:rsidR="001D7232" w:rsidRDefault="001F7FAC" w:rsidP="001D72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Liebe </w:t>
      </w:r>
      <w:r w:rsidR="00415AFA">
        <w:rPr>
          <w:rFonts w:ascii="Tahoma" w:hAnsi="Tahoma" w:cs="Tahoma"/>
          <w:sz w:val="22"/>
          <w:szCs w:val="22"/>
        </w:rPr>
        <w:t>Eltern und Erziehungsberechtigte,</w:t>
      </w:r>
    </w:p>
    <w:p w14:paraId="3607FBE9" w14:textId="77777777" w:rsidR="001F7FAC" w:rsidRDefault="001F7FAC" w:rsidP="001D7232">
      <w:pPr>
        <w:rPr>
          <w:rFonts w:ascii="Tahoma" w:hAnsi="Tahoma" w:cs="Tahoma"/>
          <w:sz w:val="22"/>
          <w:szCs w:val="22"/>
        </w:rPr>
      </w:pPr>
    </w:p>
    <w:p w14:paraId="25924CD7" w14:textId="77777777" w:rsidR="00236A16" w:rsidRDefault="00236A16" w:rsidP="00651433">
      <w:pPr>
        <w:rPr>
          <w:rFonts w:ascii="Tahoma" w:hAnsi="Tahoma" w:cs="Tahoma"/>
          <w:sz w:val="22"/>
          <w:szCs w:val="22"/>
        </w:rPr>
      </w:pPr>
    </w:p>
    <w:p w14:paraId="789A99B6" w14:textId="58B616A6" w:rsidR="00236A16" w:rsidRPr="00236A16" w:rsidRDefault="00AD6E0D" w:rsidP="00236A1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236A16" w:rsidRPr="00236A16">
        <w:rPr>
          <w:rFonts w:ascii="Tahoma" w:hAnsi="Tahoma" w:cs="Tahoma"/>
          <w:b/>
          <w:sz w:val="28"/>
          <w:szCs w:val="28"/>
        </w:rPr>
        <w:t xml:space="preserve">m Dienstag, </w:t>
      </w:r>
      <w:r>
        <w:rPr>
          <w:rFonts w:ascii="Tahoma" w:hAnsi="Tahoma" w:cs="Tahoma"/>
          <w:b/>
          <w:sz w:val="28"/>
          <w:szCs w:val="28"/>
        </w:rPr>
        <w:t>16</w:t>
      </w:r>
      <w:r w:rsidR="00236A16" w:rsidRPr="00236A16">
        <w:rPr>
          <w:rFonts w:ascii="Tahoma" w:hAnsi="Tahoma" w:cs="Tahoma"/>
          <w:b/>
          <w:sz w:val="28"/>
          <w:szCs w:val="28"/>
        </w:rPr>
        <w:t>.05.202</w:t>
      </w:r>
      <w:r>
        <w:rPr>
          <w:rFonts w:ascii="Tahoma" w:hAnsi="Tahoma" w:cs="Tahoma"/>
          <w:b/>
          <w:sz w:val="28"/>
          <w:szCs w:val="28"/>
        </w:rPr>
        <w:t>3</w:t>
      </w:r>
      <w:r w:rsidR="00236A16" w:rsidRPr="00236A16">
        <w:rPr>
          <w:rFonts w:ascii="Tahoma" w:hAnsi="Tahoma" w:cs="Tahoma"/>
          <w:b/>
          <w:sz w:val="28"/>
          <w:szCs w:val="28"/>
        </w:rPr>
        <w:t xml:space="preserve"> findet unser Spiel- und Sportfest statt</w:t>
      </w:r>
      <w:r w:rsidR="00236A16">
        <w:rPr>
          <w:rFonts w:ascii="Tahoma" w:hAnsi="Tahoma" w:cs="Tahoma"/>
          <w:b/>
          <w:sz w:val="28"/>
          <w:szCs w:val="28"/>
        </w:rPr>
        <w:t>.</w:t>
      </w:r>
    </w:p>
    <w:p w14:paraId="5E07D181" w14:textId="77777777" w:rsidR="00236A16" w:rsidRDefault="00236A16" w:rsidP="00651433">
      <w:pPr>
        <w:rPr>
          <w:rFonts w:ascii="Tahoma" w:hAnsi="Tahoma" w:cs="Tahoma"/>
          <w:sz w:val="22"/>
          <w:szCs w:val="22"/>
        </w:rPr>
      </w:pPr>
    </w:p>
    <w:p w14:paraId="6CFD1B66" w14:textId="77777777" w:rsidR="000E743A" w:rsidRDefault="000E743A" w:rsidP="006514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 </w:t>
      </w:r>
      <w:r w:rsidR="00236A16">
        <w:rPr>
          <w:rFonts w:ascii="Tahoma" w:hAnsi="Tahoma" w:cs="Tahoma"/>
          <w:sz w:val="22"/>
          <w:szCs w:val="22"/>
        </w:rPr>
        <w:t>Unterricht</w:t>
      </w:r>
      <w:r>
        <w:rPr>
          <w:rFonts w:ascii="Tahoma" w:hAnsi="Tahoma" w:cs="Tahoma"/>
          <w:sz w:val="22"/>
          <w:szCs w:val="22"/>
        </w:rPr>
        <w:t xml:space="preserve"> </w:t>
      </w:r>
      <w:r w:rsidR="00236A16">
        <w:rPr>
          <w:rFonts w:ascii="Tahoma" w:hAnsi="Tahoma" w:cs="Tahoma"/>
          <w:sz w:val="22"/>
          <w:szCs w:val="22"/>
        </w:rPr>
        <w:t>beginn</w:t>
      </w:r>
      <w:r>
        <w:rPr>
          <w:rFonts w:ascii="Tahoma" w:hAnsi="Tahoma" w:cs="Tahoma"/>
          <w:sz w:val="22"/>
          <w:szCs w:val="22"/>
        </w:rPr>
        <w:t xml:space="preserve">t wie gewohnt. </w:t>
      </w:r>
      <w:r w:rsidR="00236A16">
        <w:rPr>
          <w:rFonts w:ascii="Tahoma" w:hAnsi="Tahoma" w:cs="Tahoma"/>
          <w:sz w:val="22"/>
          <w:szCs w:val="22"/>
        </w:rPr>
        <w:t xml:space="preserve"> </w:t>
      </w:r>
    </w:p>
    <w:p w14:paraId="45111A94" w14:textId="77777777" w:rsidR="00236A16" w:rsidRDefault="000E743A" w:rsidP="006514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236A16">
        <w:rPr>
          <w:rFonts w:ascii="Tahoma" w:hAnsi="Tahoma" w:cs="Tahoma"/>
          <w:sz w:val="22"/>
          <w:szCs w:val="22"/>
        </w:rPr>
        <w:t>ach der Ankunft in der Klasse gehen die Klassleiter mit den Kindern zum Sportgelände an der Wiesenstraße.</w:t>
      </w:r>
      <w:r>
        <w:rPr>
          <w:rFonts w:ascii="Tahoma" w:hAnsi="Tahoma" w:cs="Tahoma"/>
          <w:sz w:val="22"/>
          <w:szCs w:val="22"/>
        </w:rPr>
        <w:t xml:space="preserve"> </w:t>
      </w:r>
      <w:r w:rsidR="00236A16">
        <w:rPr>
          <w:rFonts w:ascii="Tahoma" w:hAnsi="Tahoma" w:cs="Tahoma"/>
          <w:sz w:val="22"/>
          <w:szCs w:val="22"/>
        </w:rPr>
        <w:t>Dort beginnen wir um ca. 8.30 Uhr mit Weitsprung, Weitwurf und 50m oder 100m-Läufen sowie Spielstationen.</w:t>
      </w:r>
    </w:p>
    <w:p w14:paraId="66C6DE87" w14:textId="77777777" w:rsidR="00AD6E0D" w:rsidRDefault="00AD6E0D" w:rsidP="00651433">
      <w:pPr>
        <w:rPr>
          <w:rFonts w:ascii="Tahoma" w:hAnsi="Tahoma" w:cs="Tahoma"/>
          <w:sz w:val="22"/>
          <w:szCs w:val="22"/>
        </w:rPr>
      </w:pPr>
    </w:p>
    <w:p w14:paraId="3C3589CA" w14:textId="77777777" w:rsidR="000E743A" w:rsidRDefault="00236A16" w:rsidP="006514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 Elternbeirat verkauft belegte Semmeln und Getränke. </w:t>
      </w:r>
    </w:p>
    <w:p w14:paraId="6CF3E50B" w14:textId="46EC31C1" w:rsidR="00651433" w:rsidRDefault="000E743A" w:rsidP="006514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Gerne</w:t>
      </w:r>
      <w:r w:rsidR="00236A16">
        <w:rPr>
          <w:rFonts w:ascii="Tahoma" w:hAnsi="Tahoma" w:cs="Tahoma"/>
          <w:sz w:val="22"/>
          <w:szCs w:val="22"/>
        </w:rPr>
        <w:t xml:space="preserve"> geben Sie </w:t>
      </w:r>
      <w:r>
        <w:rPr>
          <w:rFonts w:ascii="Tahoma" w:hAnsi="Tahoma" w:cs="Tahoma"/>
          <w:sz w:val="22"/>
          <w:szCs w:val="22"/>
        </w:rPr>
        <w:t xml:space="preserve">Ihrer Tochter/Ihrem </w:t>
      </w:r>
      <w:r w:rsidR="00AD6E0D">
        <w:rPr>
          <w:rFonts w:ascii="Tahoma" w:hAnsi="Tahoma" w:cs="Tahoma"/>
          <w:sz w:val="22"/>
          <w:szCs w:val="22"/>
        </w:rPr>
        <w:t xml:space="preserve">Sohn </w:t>
      </w:r>
      <w:r w:rsidR="00236A16">
        <w:rPr>
          <w:rFonts w:ascii="Tahoma" w:hAnsi="Tahoma" w:cs="Tahoma"/>
          <w:sz w:val="22"/>
          <w:szCs w:val="22"/>
        </w:rPr>
        <w:t xml:space="preserve">an diesem Tag </w:t>
      </w:r>
      <w:r w:rsidR="00143E39">
        <w:rPr>
          <w:rFonts w:ascii="Tahoma" w:hAnsi="Tahoma" w:cs="Tahoma"/>
          <w:sz w:val="22"/>
          <w:szCs w:val="22"/>
        </w:rPr>
        <w:t>etwas Geld mit.</w:t>
      </w:r>
    </w:p>
    <w:p w14:paraId="0A654607" w14:textId="77777777" w:rsidR="00AD6E0D" w:rsidRDefault="00AD6E0D" w:rsidP="00651433">
      <w:pPr>
        <w:rPr>
          <w:rFonts w:ascii="Tahoma" w:hAnsi="Tahoma" w:cs="Tahoma"/>
          <w:sz w:val="22"/>
          <w:szCs w:val="22"/>
        </w:rPr>
      </w:pPr>
    </w:p>
    <w:p w14:paraId="115E5F81" w14:textId="49B47DE7" w:rsidR="00817472" w:rsidRDefault="00143E39" w:rsidP="006514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Ihr Kind </w:t>
      </w:r>
      <w:r w:rsidR="000E743A">
        <w:rPr>
          <w:rFonts w:ascii="Tahoma" w:hAnsi="Tahoma" w:cs="Tahoma"/>
          <w:sz w:val="22"/>
          <w:szCs w:val="22"/>
        </w:rPr>
        <w:t xml:space="preserve">benötigt </w:t>
      </w:r>
      <w:r w:rsidR="00817472">
        <w:rPr>
          <w:rFonts w:ascii="Tahoma" w:hAnsi="Tahoma" w:cs="Tahoma"/>
          <w:sz w:val="22"/>
          <w:szCs w:val="22"/>
        </w:rPr>
        <w:t>Sport</w:t>
      </w:r>
      <w:r w:rsidR="000E743A">
        <w:rPr>
          <w:rFonts w:ascii="Tahoma" w:hAnsi="Tahoma" w:cs="Tahoma"/>
          <w:sz w:val="22"/>
          <w:szCs w:val="22"/>
        </w:rPr>
        <w:t>kleidung.</w:t>
      </w:r>
      <w:r w:rsidR="00AD6E0D">
        <w:rPr>
          <w:rFonts w:ascii="Tahoma" w:hAnsi="Tahoma" w:cs="Tahoma"/>
          <w:sz w:val="22"/>
          <w:szCs w:val="22"/>
        </w:rPr>
        <w:t xml:space="preserve"> </w:t>
      </w:r>
      <w:r w:rsidR="000E743A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 xml:space="preserve">alls diese nicht im Klassenzimmer aufbewahrt </w:t>
      </w:r>
      <w:r w:rsidR="000E743A">
        <w:rPr>
          <w:rFonts w:ascii="Tahoma" w:hAnsi="Tahoma" w:cs="Tahoma"/>
          <w:sz w:val="22"/>
          <w:szCs w:val="22"/>
        </w:rPr>
        <w:t>wird</w:t>
      </w:r>
      <w:r>
        <w:rPr>
          <w:rFonts w:ascii="Tahoma" w:hAnsi="Tahoma" w:cs="Tahoma"/>
          <w:sz w:val="22"/>
          <w:szCs w:val="22"/>
        </w:rPr>
        <w:t xml:space="preserve">, </w:t>
      </w:r>
      <w:r w:rsidR="000E743A">
        <w:rPr>
          <w:rFonts w:ascii="Tahoma" w:hAnsi="Tahoma" w:cs="Tahoma"/>
          <w:sz w:val="22"/>
          <w:szCs w:val="22"/>
        </w:rPr>
        <w:t xml:space="preserve">geben </w:t>
      </w:r>
      <w:r>
        <w:rPr>
          <w:rFonts w:ascii="Tahoma" w:hAnsi="Tahoma" w:cs="Tahoma"/>
          <w:sz w:val="22"/>
          <w:szCs w:val="22"/>
        </w:rPr>
        <w:t xml:space="preserve">Sie </w:t>
      </w:r>
      <w:r w:rsidR="000E743A">
        <w:rPr>
          <w:rFonts w:ascii="Tahoma" w:hAnsi="Tahoma" w:cs="Tahoma"/>
          <w:sz w:val="22"/>
          <w:szCs w:val="22"/>
        </w:rPr>
        <w:t xml:space="preserve">das </w:t>
      </w:r>
      <w:proofErr w:type="gramStart"/>
      <w:r w:rsidR="000E743A">
        <w:rPr>
          <w:rFonts w:ascii="Tahoma" w:hAnsi="Tahoma" w:cs="Tahoma"/>
          <w:sz w:val="22"/>
          <w:szCs w:val="22"/>
        </w:rPr>
        <w:t xml:space="preserve">Sportzeug </w:t>
      </w:r>
      <w:r>
        <w:rPr>
          <w:rFonts w:ascii="Tahoma" w:hAnsi="Tahoma" w:cs="Tahoma"/>
          <w:sz w:val="22"/>
          <w:szCs w:val="22"/>
        </w:rPr>
        <w:t xml:space="preserve"> am</w:t>
      </w:r>
      <w:proofErr w:type="gramEnd"/>
      <w:r>
        <w:rPr>
          <w:rFonts w:ascii="Tahoma" w:hAnsi="Tahoma" w:cs="Tahoma"/>
          <w:sz w:val="22"/>
          <w:szCs w:val="22"/>
        </w:rPr>
        <w:t xml:space="preserve"> Dienstag mit.</w:t>
      </w:r>
    </w:p>
    <w:p w14:paraId="6C828AD0" w14:textId="77777777" w:rsidR="00143E39" w:rsidRDefault="00143E39" w:rsidP="006514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Das Spiel- und Sportfest endet um ca. 11.30 Uhr.</w:t>
      </w:r>
    </w:p>
    <w:p w14:paraId="67143B2E" w14:textId="77777777" w:rsidR="00817472" w:rsidRDefault="00143E39" w:rsidP="006514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Eltern/Erziehungsberechtigte sind </w:t>
      </w:r>
      <w:r w:rsidR="00817472">
        <w:rPr>
          <w:rFonts w:ascii="Tahoma" w:hAnsi="Tahoma" w:cs="Tahoma"/>
          <w:sz w:val="22"/>
          <w:szCs w:val="22"/>
        </w:rPr>
        <w:t xml:space="preserve">als Zuschauer </w:t>
      </w:r>
      <w:r>
        <w:rPr>
          <w:rFonts w:ascii="Tahoma" w:hAnsi="Tahoma" w:cs="Tahoma"/>
          <w:sz w:val="22"/>
          <w:szCs w:val="22"/>
        </w:rPr>
        <w:t xml:space="preserve">herzlich </w:t>
      </w:r>
      <w:r w:rsidR="00817472">
        <w:rPr>
          <w:rFonts w:ascii="Tahoma" w:hAnsi="Tahoma" w:cs="Tahoma"/>
          <w:sz w:val="22"/>
          <w:szCs w:val="22"/>
        </w:rPr>
        <w:t>willkommen</w:t>
      </w:r>
      <w:r>
        <w:rPr>
          <w:rFonts w:ascii="Tahoma" w:hAnsi="Tahoma" w:cs="Tahoma"/>
          <w:sz w:val="22"/>
          <w:szCs w:val="22"/>
        </w:rPr>
        <w:t xml:space="preserve">. In diesem Fall </w:t>
      </w:r>
      <w:r w:rsidR="00817472">
        <w:rPr>
          <w:rFonts w:ascii="Tahoma" w:hAnsi="Tahoma" w:cs="Tahoma"/>
          <w:sz w:val="22"/>
          <w:szCs w:val="22"/>
        </w:rPr>
        <w:t xml:space="preserve">können </w:t>
      </w:r>
      <w:r>
        <w:rPr>
          <w:rFonts w:ascii="Tahoma" w:hAnsi="Tahoma" w:cs="Tahoma"/>
          <w:sz w:val="22"/>
          <w:szCs w:val="22"/>
        </w:rPr>
        <w:t xml:space="preserve">Sie Ihre </w:t>
      </w:r>
      <w:r w:rsidR="00817472">
        <w:rPr>
          <w:rFonts w:ascii="Tahoma" w:hAnsi="Tahoma" w:cs="Tahoma"/>
          <w:sz w:val="22"/>
          <w:szCs w:val="22"/>
        </w:rPr>
        <w:t>Tochter</w:t>
      </w:r>
      <w:r>
        <w:rPr>
          <w:rFonts w:ascii="Tahoma" w:hAnsi="Tahoma" w:cs="Tahoma"/>
          <w:sz w:val="22"/>
          <w:szCs w:val="22"/>
        </w:rPr>
        <w:t>/Ihren Sohn</w:t>
      </w:r>
      <w:r w:rsidR="000E743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im Anschluss</w:t>
      </w:r>
      <w:r w:rsidR="00817472">
        <w:rPr>
          <w:rFonts w:ascii="Tahoma" w:hAnsi="Tahoma" w:cs="Tahoma"/>
          <w:sz w:val="22"/>
          <w:szCs w:val="22"/>
        </w:rPr>
        <w:t xml:space="preserve"> mit nach Hause nehmen.</w:t>
      </w:r>
    </w:p>
    <w:p w14:paraId="0E2F4A07" w14:textId="41AA71C4" w:rsidR="00817472" w:rsidRDefault="00AD6E0D" w:rsidP="006514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Alle anderen SchülerInnen </w:t>
      </w:r>
      <w:r w:rsidR="00293D45">
        <w:rPr>
          <w:rFonts w:ascii="Tahoma" w:hAnsi="Tahoma" w:cs="Tahoma"/>
          <w:sz w:val="22"/>
          <w:szCs w:val="22"/>
        </w:rPr>
        <w:t xml:space="preserve">gehen mit der </w:t>
      </w:r>
      <w:proofErr w:type="spellStart"/>
      <w:r w:rsidR="00293D45">
        <w:rPr>
          <w:rFonts w:ascii="Tahoma" w:hAnsi="Tahoma" w:cs="Tahoma"/>
          <w:sz w:val="22"/>
          <w:szCs w:val="22"/>
        </w:rPr>
        <w:t>Klassleitung</w:t>
      </w:r>
      <w:proofErr w:type="spellEnd"/>
      <w:r w:rsidR="00293D45">
        <w:rPr>
          <w:rFonts w:ascii="Tahoma" w:hAnsi="Tahoma" w:cs="Tahoma"/>
          <w:sz w:val="22"/>
          <w:szCs w:val="22"/>
        </w:rPr>
        <w:t xml:space="preserve"> zurück in die Schule, dort endet der Unterricht für alle Klassen um 11.55 Uhr.</w:t>
      </w:r>
    </w:p>
    <w:p w14:paraId="6FF5B2DB" w14:textId="77777777" w:rsidR="00293D45" w:rsidRDefault="00293D45" w:rsidP="00651433">
      <w:pPr>
        <w:rPr>
          <w:rFonts w:ascii="Tahoma" w:hAnsi="Tahoma" w:cs="Tahoma"/>
          <w:sz w:val="22"/>
          <w:szCs w:val="22"/>
        </w:rPr>
      </w:pPr>
    </w:p>
    <w:p w14:paraId="3B389809" w14:textId="1CF48344" w:rsidR="00143E39" w:rsidRDefault="00817472" w:rsidP="006514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Bei schlechtem Wetter findet Unterricht wie gewohnt statt</w:t>
      </w:r>
      <w:r w:rsidR="00293D45">
        <w:rPr>
          <w:rFonts w:ascii="Tahoma" w:hAnsi="Tahoma" w:cs="Tahoma"/>
          <w:sz w:val="22"/>
          <w:szCs w:val="22"/>
        </w:rPr>
        <w:t xml:space="preserve"> und endet wie üblich</w:t>
      </w:r>
      <w:r w:rsidR="00143E39">
        <w:rPr>
          <w:rFonts w:ascii="Tahoma" w:hAnsi="Tahoma" w:cs="Tahoma"/>
          <w:sz w:val="22"/>
          <w:szCs w:val="22"/>
        </w:rPr>
        <w:t>. Im Zweifelsfall rufen Sie bitte nicht in der Schule an, sondern informieren sich über den Schulmanager oder auf unserer Homepage:</w:t>
      </w:r>
      <w:r w:rsidR="00293D45">
        <w:rPr>
          <w:rFonts w:ascii="Tahoma" w:hAnsi="Tahoma" w:cs="Tahoma"/>
          <w:sz w:val="22"/>
          <w:szCs w:val="22"/>
        </w:rPr>
        <w:t xml:space="preserve"> </w:t>
      </w:r>
      <w:r w:rsidR="00143E39">
        <w:rPr>
          <w:rFonts w:ascii="Tahoma" w:hAnsi="Tahoma" w:cs="Tahoma"/>
          <w:sz w:val="22"/>
          <w:szCs w:val="22"/>
        </w:rPr>
        <w:t>www.afs-wug.de</w:t>
      </w:r>
    </w:p>
    <w:p w14:paraId="052D5469" w14:textId="77777777" w:rsidR="00651433" w:rsidRDefault="00651433" w:rsidP="00651433">
      <w:pPr>
        <w:rPr>
          <w:rFonts w:ascii="Tahoma" w:hAnsi="Tahoma" w:cs="Tahoma"/>
          <w:sz w:val="22"/>
          <w:szCs w:val="22"/>
        </w:rPr>
      </w:pPr>
    </w:p>
    <w:p w14:paraId="370BEA08" w14:textId="77777777" w:rsidR="00651433" w:rsidRDefault="00651433" w:rsidP="0065143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 freundlichen Grüßen</w:t>
      </w:r>
    </w:p>
    <w:p w14:paraId="5F1DFCFC" w14:textId="77777777" w:rsidR="009E7B29" w:rsidRDefault="009E7B29" w:rsidP="009E7B29">
      <w:pPr>
        <w:rPr>
          <w:rFonts w:ascii="Tahoma" w:hAnsi="Tahoma" w:cs="Tahoma"/>
          <w:sz w:val="22"/>
          <w:szCs w:val="22"/>
        </w:rPr>
      </w:pPr>
    </w:p>
    <w:p w14:paraId="1C7F45B6" w14:textId="6B5C793A" w:rsidR="009E7B29" w:rsidRPr="00651433" w:rsidRDefault="009E7B29" w:rsidP="009E7B29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D37C89" wp14:editId="715D72C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55118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87" cy="55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21BC0" w14:textId="55075D41" w:rsidR="009E7B29" w:rsidRPr="00651433" w:rsidRDefault="009E7B29" w:rsidP="009E7B2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                                    </w:t>
      </w:r>
      <w:r w:rsidR="00293D45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69169BF" wp14:editId="639283C6">
            <wp:extent cx="1971675" cy="46236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44" cy="4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br w:type="textWrapping" w:clear="all"/>
      </w:r>
    </w:p>
    <w:p w14:paraId="3B0F7D47" w14:textId="32D25845" w:rsidR="009E7B29" w:rsidRDefault="009E7B29" w:rsidP="009E7B2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Mathias Schwemmlein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93D4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Anja Nienhaus</w:t>
      </w:r>
    </w:p>
    <w:p w14:paraId="5C45CF2E" w14:textId="4A91132D" w:rsidR="009E7B29" w:rsidRPr="00651433" w:rsidRDefault="009E7B29" w:rsidP="009E7B2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Schulleiter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93D4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stellv. Schulleiterin</w:t>
      </w:r>
    </w:p>
    <w:p w14:paraId="7D29EF00" w14:textId="77777777" w:rsidR="009E7B29" w:rsidRPr="00651433" w:rsidRDefault="009E7B29" w:rsidP="009E7B29">
      <w:pPr>
        <w:rPr>
          <w:rFonts w:ascii="Tahoma" w:hAnsi="Tahoma" w:cs="Tahoma"/>
          <w:sz w:val="22"/>
          <w:szCs w:val="22"/>
        </w:rPr>
      </w:pPr>
    </w:p>
    <w:p w14:paraId="4CC2C44B" w14:textId="77777777" w:rsidR="00817472" w:rsidRDefault="00143E39" w:rsidP="009E7B2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22"/>
      </w: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</w:t>
      </w:r>
    </w:p>
    <w:p w14:paraId="66F13D4C" w14:textId="75EBB6C3" w:rsidR="00817472" w:rsidRDefault="00293D45" w:rsidP="009E7B2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Bitte an die </w:t>
      </w:r>
      <w:proofErr w:type="spellStart"/>
      <w:r>
        <w:rPr>
          <w:rFonts w:ascii="Tahoma" w:hAnsi="Tahoma" w:cs="Tahoma"/>
          <w:sz w:val="22"/>
          <w:szCs w:val="22"/>
        </w:rPr>
        <w:t>Klassleitung</w:t>
      </w:r>
      <w:proofErr w:type="spellEnd"/>
      <w:r>
        <w:rPr>
          <w:rFonts w:ascii="Tahoma" w:hAnsi="Tahoma" w:cs="Tahoma"/>
          <w:sz w:val="22"/>
          <w:szCs w:val="22"/>
        </w:rPr>
        <w:t xml:space="preserve"> zurückgeben!</w:t>
      </w:r>
    </w:p>
    <w:p w14:paraId="4FC97476" w14:textId="77777777" w:rsidR="00143E39" w:rsidRDefault="00143E39" w:rsidP="009E7B29">
      <w:pPr>
        <w:rPr>
          <w:rFonts w:ascii="Tahoma" w:hAnsi="Tahoma" w:cs="Tahoma"/>
          <w:sz w:val="22"/>
          <w:szCs w:val="22"/>
        </w:rPr>
      </w:pPr>
    </w:p>
    <w:p w14:paraId="7E85A343" w14:textId="093BE150" w:rsidR="00143E39" w:rsidRDefault="00143E39" w:rsidP="00293D4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Ich werde am </w:t>
      </w:r>
      <w:r w:rsidR="00293D45">
        <w:rPr>
          <w:rFonts w:ascii="Tahoma" w:hAnsi="Tahoma" w:cs="Tahoma"/>
          <w:sz w:val="22"/>
          <w:szCs w:val="22"/>
        </w:rPr>
        <w:t>16</w:t>
      </w:r>
      <w:r>
        <w:rPr>
          <w:rFonts w:ascii="Tahoma" w:hAnsi="Tahoma" w:cs="Tahoma"/>
          <w:sz w:val="22"/>
          <w:szCs w:val="22"/>
        </w:rPr>
        <w:t>.05.2</w:t>
      </w:r>
      <w:r w:rsidR="00293D45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meine Tochter/meinen Sohn am Sportgelände abholen.</w:t>
      </w:r>
    </w:p>
    <w:p w14:paraId="7AADA9C3" w14:textId="4A55CE50" w:rsidR="00817472" w:rsidRDefault="00143E39" w:rsidP="00293D4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Meine Tochter/Mein Sohn ___________________ </w:t>
      </w:r>
      <w:r w:rsidR="00293D45">
        <w:rPr>
          <w:rFonts w:ascii="Tahoma" w:hAnsi="Tahoma" w:cs="Tahoma"/>
          <w:sz w:val="22"/>
          <w:szCs w:val="22"/>
        </w:rPr>
        <w:t>soll</w:t>
      </w:r>
      <w:r>
        <w:rPr>
          <w:rFonts w:ascii="Tahoma" w:hAnsi="Tahoma" w:cs="Tahoma"/>
          <w:sz w:val="22"/>
          <w:szCs w:val="22"/>
        </w:rPr>
        <w:t xml:space="preserve"> nach dem Spiel- und Sportfest </w:t>
      </w:r>
    </w:p>
    <w:p w14:paraId="73568995" w14:textId="4DCD26DA" w:rsidR="00143E39" w:rsidRDefault="00143E39" w:rsidP="00293D4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der Schule bis </w:t>
      </w:r>
      <w:r w:rsidR="00293D45">
        <w:rPr>
          <w:rFonts w:ascii="Tahoma" w:hAnsi="Tahoma" w:cs="Tahoma"/>
          <w:sz w:val="22"/>
          <w:szCs w:val="22"/>
        </w:rPr>
        <w:t>11.55 Uhr</w:t>
      </w:r>
      <w:r>
        <w:rPr>
          <w:rFonts w:ascii="Tahoma" w:hAnsi="Tahoma" w:cs="Tahoma"/>
          <w:sz w:val="22"/>
          <w:szCs w:val="22"/>
        </w:rPr>
        <w:t xml:space="preserve"> beaufsichtigt </w:t>
      </w:r>
      <w:r w:rsidR="00293D45">
        <w:rPr>
          <w:rFonts w:ascii="Tahoma" w:hAnsi="Tahoma" w:cs="Tahoma"/>
          <w:sz w:val="22"/>
          <w:szCs w:val="22"/>
        </w:rPr>
        <w:t xml:space="preserve">werden </w:t>
      </w:r>
      <w:r>
        <w:rPr>
          <w:rFonts w:ascii="Tahoma" w:hAnsi="Tahoma" w:cs="Tahoma"/>
          <w:sz w:val="22"/>
          <w:szCs w:val="22"/>
        </w:rPr>
        <w:t>bzw. geht in die Nachmittagsbetreuung.</w:t>
      </w:r>
    </w:p>
    <w:p w14:paraId="59E9211F" w14:textId="77777777" w:rsidR="00143E39" w:rsidRDefault="00143E39" w:rsidP="00143E39">
      <w:pPr>
        <w:rPr>
          <w:rFonts w:ascii="Tahoma" w:hAnsi="Tahoma" w:cs="Tahoma"/>
          <w:sz w:val="22"/>
          <w:szCs w:val="22"/>
        </w:rPr>
      </w:pPr>
    </w:p>
    <w:p w14:paraId="5FA8962D" w14:textId="77777777" w:rsidR="00143E39" w:rsidRDefault="00143E39" w:rsidP="00143E39">
      <w:pPr>
        <w:rPr>
          <w:rFonts w:ascii="Tahoma" w:hAnsi="Tahoma" w:cs="Tahoma"/>
          <w:sz w:val="22"/>
          <w:szCs w:val="22"/>
        </w:rPr>
      </w:pPr>
    </w:p>
    <w:p w14:paraId="6196161C" w14:textId="77777777" w:rsidR="00143E39" w:rsidRDefault="00143E39" w:rsidP="00143E3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</w:t>
      </w:r>
      <w:r>
        <w:rPr>
          <w:rFonts w:ascii="Tahoma" w:hAnsi="Tahoma" w:cs="Tahoma"/>
          <w:sz w:val="22"/>
          <w:szCs w:val="22"/>
        </w:rPr>
        <w:tab/>
        <w:t>______________________________________</w:t>
      </w:r>
    </w:p>
    <w:p w14:paraId="55DB213D" w14:textId="77777777" w:rsidR="00143E39" w:rsidRPr="00651433" w:rsidRDefault="00143E39" w:rsidP="00143E3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Ort, Datum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Unterschrift der Erziehungsberechtigten</w:t>
      </w:r>
    </w:p>
    <w:sectPr w:rsidR="00143E39" w:rsidRPr="00651433" w:rsidSect="000E743A">
      <w:pgSz w:w="11906" w:h="16838"/>
      <w:pgMar w:top="425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6D"/>
    <w:rsid w:val="000045FD"/>
    <w:rsid w:val="000E743A"/>
    <w:rsid w:val="00114EB3"/>
    <w:rsid w:val="00143E39"/>
    <w:rsid w:val="00194D2C"/>
    <w:rsid w:val="001C78F0"/>
    <w:rsid w:val="001D7232"/>
    <w:rsid w:val="001F7FAC"/>
    <w:rsid w:val="002209DF"/>
    <w:rsid w:val="00236A16"/>
    <w:rsid w:val="00266C01"/>
    <w:rsid w:val="00293D45"/>
    <w:rsid w:val="002B4284"/>
    <w:rsid w:val="00347519"/>
    <w:rsid w:val="00357E9A"/>
    <w:rsid w:val="003667BA"/>
    <w:rsid w:val="003716AF"/>
    <w:rsid w:val="003A3C97"/>
    <w:rsid w:val="003B666A"/>
    <w:rsid w:val="003E0B0F"/>
    <w:rsid w:val="00415AFA"/>
    <w:rsid w:val="00487D6A"/>
    <w:rsid w:val="004A0902"/>
    <w:rsid w:val="0059106D"/>
    <w:rsid w:val="00614016"/>
    <w:rsid w:val="00634220"/>
    <w:rsid w:val="00651433"/>
    <w:rsid w:val="007170CB"/>
    <w:rsid w:val="007C44AB"/>
    <w:rsid w:val="007C4598"/>
    <w:rsid w:val="007E6D15"/>
    <w:rsid w:val="008140C2"/>
    <w:rsid w:val="008160C6"/>
    <w:rsid w:val="00817472"/>
    <w:rsid w:val="00844930"/>
    <w:rsid w:val="008B2572"/>
    <w:rsid w:val="009772BF"/>
    <w:rsid w:val="009E4E39"/>
    <w:rsid w:val="009E7B29"/>
    <w:rsid w:val="00A0625C"/>
    <w:rsid w:val="00A4045B"/>
    <w:rsid w:val="00AA7759"/>
    <w:rsid w:val="00AD6E0D"/>
    <w:rsid w:val="00BA09C3"/>
    <w:rsid w:val="00BD2074"/>
    <w:rsid w:val="00BE269B"/>
    <w:rsid w:val="00CD1A1D"/>
    <w:rsid w:val="00CE60B0"/>
    <w:rsid w:val="00D03381"/>
    <w:rsid w:val="00D034B5"/>
    <w:rsid w:val="00E06A4E"/>
    <w:rsid w:val="00E426E6"/>
    <w:rsid w:val="00E5222D"/>
    <w:rsid w:val="00F04CD7"/>
    <w:rsid w:val="00F330CE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50569"/>
  <w15:docId w15:val="{C43C3DEA-2214-4609-B860-32AC727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074"/>
  </w:style>
  <w:style w:type="paragraph" w:styleId="berschrift1">
    <w:name w:val="heading 1"/>
    <w:basedOn w:val="Standard"/>
    <w:next w:val="Standard"/>
    <w:qFormat/>
    <w:rsid w:val="00BD207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BD2074"/>
    <w:pPr>
      <w:jc w:val="center"/>
    </w:pPr>
    <w:rPr>
      <w:b/>
      <w:sz w:val="32"/>
    </w:rPr>
  </w:style>
  <w:style w:type="paragraph" w:styleId="Untertitel">
    <w:name w:val="Subtitle"/>
    <w:basedOn w:val="Standard"/>
    <w:link w:val="UntertitelZchn"/>
    <w:uiPriority w:val="99"/>
    <w:qFormat/>
    <w:rsid w:val="00BD2074"/>
    <w:pPr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902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uiPriority w:val="99"/>
    <w:rsid w:val="00F330CE"/>
    <w:rPr>
      <w:b/>
      <w:sz w:val="32"/>
    </w:rPr>
  </w:style>
  <w:style w:type="character" w:customStyle="1" w:styleId="UntertitelZchn">
    <w:name w:val="Untertitel Zchn"/>
    <w:link w:val="Untertitel"/>
    <w:uiPriority w:val="99"/>
    <w:rsid w:val="00F330CE"/>
    <w:rPr>
      <w:sz w:val="32"/>
    </w:rPr>
  </w:style>
  <w:style w:type="character" w:styleId="Hyperlink">
    <w:name w:val="Hyperlink"/>
    <w:basedOn w:val="Absatz-Standardschriftart"/>
    <w:uiPriority w:val="99"/>
    <w:unhideWhenUsed/>
    <w:rsid w:val="007C44A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6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.%20Keilholz\Eigene%20Dateien\F&#246;rderzentrum\Vordrucke\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Sonderpädagogisches Förderzentrum</vt:lpstr>
    </vt:vector>
  </TitlesOfParts>
  <Company>Weißenburg-Gunzenhausen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Sonderpädagogisches Förderzentrum</dc:title>
  <dc:creator>H. Keilholz</dc:creator>
  <cp:lastModifiedBy>Mathias Schwemmlein</cp:lastModifiedBy>
  <cp:revision>4</cp:revision>
  <cp:lastPrinted>2023-05-10T06:26:00Z</cp:lastPrinted>
  <dcterms:created xsi:type="dcterms:W3CDTF">2023-05-10T06:25:00Z</dcterms:created>
  <dcterms:modified xsi:type="dcterms:W3CDTF">2023-05-15T07:11:00Z</dcterms:modified>
</cp:coreProperties>
</file>